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8" w:rsidRDefault="00FD55F8" w:rsidP="00FD55F8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D55F8" w:rsidRPr="00FD55F8" w:rsidRDefault="00FF05DD" w:rsidP="00FD55F8">
      <w:pPr>
        <w:spacing w:line="480" w:lineRule="auto"/>
        <w:jc w:val="center"/>
      </w:pPr>
      <w:r>
        <w:rPr>
          <w:rFonts w:hint="eastAsia"/>
        </w:rPr>
        <w:t xml:space="preserve">　　</w:t>
      </w:r>
      <w:r w:rsidR="0021271C">
        <w:rPr>
          <w:rFonts w:hint="eastAsia"/>
        </w:rPr>
        <w:t xml:space="preserve">　　</w:t>
      </w:r>
      <w:r w:rsidR="00FD55F8" w:rsidRPr="00FD55F8">
        <w:rPr>
          <w:rFonts w:hint="eastAsia"/>
        </w:rPr>
        <w:t xml:space="preserve">年度　</w:t>
      </w:r>
      <w:r w:rsidR="00FD55F8" w:rsidRPr="00FD55F8">
        <w:rPr>
          <w:rFonts w:hint="eastAsia"/>
          <w:spacing w:val="24"/>
        </w:rPr>
        <w:t>補助金等交付申請</w:t>
      </w:r>
      <w:r w:rsidR="00FD55F8" w:rsidRPr="00FD55F8">
        <w:rPr>
          <w:rFonts w:hint="eastAsia"/>
        </w:rPr>
        <w:t>書</w:t>
      </w:r>
    </w:p>
    <w:p w:rsidR="00FD55F8" w:rsidRDefault="0021271C" w:rsidP="0021271C">
      <w:pPr>
        <w:spacing w:line="480" w:lineRule="auto"/>
        <w:ind w:right="420"/>
        <w:jc w:val="right"/>
      </w:pPr>
      <w:r>
        <w:rPr>
          <w:rFonts w:hint="eastAsia"/>
        </w:rPr>
        <w:t xml:space="preserve">　　</w:t>
      </w:r>
      <w:r w:rsidR="00FD55F8">
        <w:rPr>
          <w:rFonts w:hint="eastAsia"/>
        </w:rPr>
        <w:t>年　　月　　日</w:t>
      </w:r>
    </w:p>
    <w:p w:rsidR="00FD55F8" w:rsidRDefault="00FD55F8" w:rsidP="00FD55F8">
      <w:pPr>
        <w:spacing w:line="480" w:lineRule="auto"/>
        <w:ind w:right="420"/>
      </w:pPr>
      <w:r>
        <w:rPr>
          <w:rFonts w:hint="eastAsia"/>
        </w:rPr>
        <w:t xml:space="preserve">　　羽幌町長　　　　様</w:t>
      </w:r>
    </w:p>
    <w:p w:rsidR="00FD55F8" w:rsidRDefault="00FD55F8" w:rsidP="00FD55F8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FD55F8" w:rsidRDefault="00FD55F8" w:rsidP="00FD55F8">
      <w:pPr>
        <w:jc w:val="right"/>
      </w:pPr>
    </w:p>
    <w:p w:rsidR="00FD55F8" w:rsidRDefault="00FD55F8" w:rsidP="00FD55F8">
      <w:pPr>
        <w:jc w:val="right"/>
      </w:pPr>
      <w:r>
        <w:rPr>
          <w:rFonts w:hint="eastAsia"/>
        </w:rPr>
        <w:t xml:space="preserve">氏　名　　　　　　　　　　　　　　　印　</w:t>
      </w:r>
    </w:p>
    <w:p w:rsidR="00FD55F8" w:rsidRDefault="00FD55F8" w:rsidP="00FD55F8">
      <w:pPr>
        <w:jc w:val="right"/>
      </w:pPr>
    </w:p>
    <w:p w:rsidR="00FD55F8" w:rsidRDefault="00FD55F8" w:rsidP="00FD55F8">
      <w:r>
        <w:rPr>
          <w:rFonts w:hint="eastAsia"/>
        </w:rPr>
        <w:t xml:space="preserve">　　下記の事業に関し補助金等の交付を受けたいので、関係書類を添えて申請します。</w:t>
      </w:r>
    </w:p>
    <w:p w:rsidR="00FD55F8" w:rsidRDefault="00FD55F8" w:rsidP="00FD55F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5"/>
        <w:gridCol w:w="6660"/>
      </w:tblGrid>
      <w:tr w:rsidR="00FD55F8" w:rsidTr="00201949">
        <w:trPr>
          <w:trHeight w:val="800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Pr="00FD55F8" w:rsidRDefault="00FD55F8" w:rsidP="00201949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55F8" w:rsidTr="00201949">
        <w:trPr>
          <w:trHeight w:val="12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事業の目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91"/>
              </w:rPr>
              <w:t>及び概</w:t>
            </w:r>
            <w:r>
              <w:rPr>
                <w:rFonts w:hint="eastAsia"/>
              </w:rPr>
              <w:t>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55F8" w:rsidTr="00201949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</w:rPr>
              <w:t>事業の着手及び完了予定年月日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  <w:spacing w:val="105"/>
              </w:rPr>
              <w:t>着</w:t>
            </w:r>
            <w:r w:rsidR="00FF05DD">
              <w:rPr>
                <w:rFonts w:hint="eastAsia"/>
              </w:rPr>
              <w:t xml:space="preserve">手　　　　　　　</w:t>
            </w:r>
            <w:r w:rsidR="002127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  <w:p w:rsidR="00FD55F8" w:rsidRDefault="00FD55F8" w:rsidP="00201949">
            <w:pPr>
              <w:ind w:left="113" w:right="113"/>
            </w:pPr>
            <w:r>
              <w:rPr>
                <w:rFonts w:hint="eastAsia"/>
                <w:spacing w:val="105"/>
              </w:rPr>
              <w:t>完</w:t>
            </w:r>
            <w:r w:rsidR="00FF05DD">
              <w:rPr>
                <w:rFonts w:hint="eastAsia"/>
              </w:rPr>
              <w:t xml:space="preserve">了　　　　　　　</w:t>
            </w:r>
            <w:r w:rsidR="002127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FD55F8" w:rsidTr="00201949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</w:rPr>
              <w:t xml:space="preserve">　　　　　金　　　　　　　　　　　　　　　円</w:t>
            </w:r>
          </w:p>
        </w:tc>
      </w:tr>
      <w:tr w:rsidR="00FD55F8" w:rsidTr="00201949">
        <w:trPr>
          <w:trHeight w:val="2000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FD55F8" w:rsidRDefault="00FD55F8" w:rsidP="00201949">
            <w:pPr>
              <w:ind w:left="113" w:right="113"/>
              <w:jc w:val="center"/>
            </w:pPr>
          </w:p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sectPr w:rsidR="00FD55F8" w:rsidSect="00E46897">
      <w:head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69" w:rsidRDefault="00091469" w:rsidP="00514FB7">
      <w:r>
        <w:separator/>
      </w:r>
    </w:p>
  </w:endnote>
  <w:endnote w:type="continuationSeparator" w:id="0">
    <w:p w:rsidR="00091469" w:rsidRDefault="00091469" w:rsidP="0051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69" w:rsidRDefault="00091469" w:rsidP="00514FB7">
      <w:r>
        <w:separator/>
      </w:r>
    </w:p>
  </w:footnote>
  <w:footnote w:type="continuationSeparator" w:id="0">
    <w:p w:rsidR="00091469" w:rsidRDefault="00091469" w:rsidP="0051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69" w:rsidRDefault="00091469">
    <w:pPr>
      <w:pStyle w:val="a4"/>
    </w:pPr>
  </w:p>
  <w:p w:rsidR="00091469" w:rsidRDefault="00091469">
    <w:pPr>
      <w:pStyle w:val="a4"/>
    </w:pPr>
  </w:p>
  <w:p w:rsidR="00091469" w:rsidRDefault="00091469">
    <w:pPr>
      <w:pStyle w:val="a4"/>
    </w:pPr>
  </w:p>
  <w:p w:rsidR="00091469" w:rsidRDefault="00091469">
    <w:pPr>
      <w:pStyle w:val="a4"/>
    </w:pPr>
  </w:p>
  <w:p w:rsidR="00091469" w:rsidRPr="00201949" w:rsidRDefault="00091469" w:rsidP="00EC1616">
    <w:pPr>
      <w:pStyle w:val="a4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7409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175F"/>
    <w:rsid w:val="00091469"/>
    <w:rsid w:val="001A1245"/>
    <w:rsid w:val="00201949"/>
    <w:rsid w:val="0021271C"/>
    <w:rsid w:val="00225B6F"/>
    <w:rsid w:val="004C5180"/>
    <w:rsid w:val="004D05EA"/>
    <w:rsid w:val="004D0A18"/>
    <w:rsid w:val="00514FB7"/>
    <w:rsid w:val="005D0AA5"/>
    <w:rsid w:val="006B057E"/>
    <w:rsid w:val="007014EB"/>
    <w:rsid w:val="007B604C"/>
    <w:rsid w:val="0082175F"/>
    <w:rsid w:val="008C1558"/>
    <w:rsid w:val="00B6613F"/>
    <w:rsid w:val="00B87DE2"/>
    <w:rsid w:val="00BA0EAB"/>
    <w:rsid w:val="00BA46D5"/>
    <w:rsid w:val="00BF6324"/>
    <w:rsid w:val="00C53371"/>
    <w:rsid w:val="00E46897"/>
    <w:rsid w:val="00EC1616"/>
    <w:rsid w:val="00FD55F8"/>
    <w:rsid w:val="00FE6A8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  <o:colormenu v:ext="edit" fillcolor="none [3212]" strokecolor="red"/>
    </o:shapedefaults>
    <o:shapelayout v:ext="edit">
      <o:idmap v:ext="edit" data="1"/>
      <o:rules v:ext="edit">
        <o:r id="V:Rule1" type="callout" idref="#_x0000_s1028"/>
        <o:r id="V:Rule2" type="callout" idref="#_x0000_s1034"/>
        <o:r id="V:Rule3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9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46897"/>
    <w:pPr>
      <w:ind w:firstLine="180"/>
    </w:pPr>
  </w:style>
  <w:style w:type="paragraph" w:customStyle="1" w:styleId="1">
    <w:name w:val="ｽﾀｲﾙ1"/>
    <w:basedOn w:val="a"/>
    <w:rsid w:val="00E46897"/>
    <w:pPr>
      <w:ind w:left="180" w:firstLine="180"/>
    </w:pPr>
  </w:style>
  <w:style w:type="paragraph" w:customStyle="1" w:styleId="32">
    <w:name w:val="字下げ3／2"/>
    <w:basedOn w:val="a"/>
    <w:rsid w:val="00E46897"/>
    <w:pPr>
      <w:ind w:left="360" w:firstLine="180"/>
    </w:pPr>
  </w:style>
  <w:style w:type="paragraph" w:customStyle="1" w:styleId="2">
    <w:name w:val="字下げ2／１"/>
    <w:basedOn w:val="a"/>
    <w:rsid w:val="00E46897"/>
    <w:pPr>
      <w:ind w:left="180" w:firstLine="180"/>
    </w:pPr>
  </w:style>
  <w:style w:type="paragraph" w:customStyle="1" w:styleId="43">
    <w:name w:val="字下げ4／3"/>
    <w:basedOn w:val="a"/>
    <w:rsid w:val="00E46897"/>
    <w:pPr>
      <w:ind w:left="540" w:firstLine="180"/>
    </w:pPr>
  </w:style>
  <w:style w:type="paragraph" w:customStyle="1" w:styleId="21">
    <w:name w:val="字下げ2／1"/>
    <w:basedOn w:val="a"/>
    <w:rsid w:val="00E46897"/>
    <w:pPr>
      <w:ind w:left="180" w:firstLine="180"/>
    </w:pPr>
  </w:style>
  <w:style w:type="paragraph" w:customStyle="1" w:styleId="54">
    <w:name w:val="字下げ5／4"/>
    <w:basedOn w:val="a"/>
    <w:rsid w:val="00E46897"/>
    <w:pPr>
      <w:ind w:left="720" w:firstLine="180"/>
    </w:pPr>
  </w:style>
  <w:style w:type="paragraph" w:customStyle="1" w:styleId="100">
    <w:name w:val="字下げ1/0"/>
    <w:basedOn w:val="a"/>
    <w:rsid w:val="00E46897"/>
    <w:pPr>
      <w:ind w:firstLine="180"/>
    </w:pPr>
  </w:style>
  <w:style w:type="paragraph" w:customStyle="1" w:styleId="210">
    <w:name w:val="字下げ2/1"/>
    <w:basedOn w:val="a"/>
    <w:rsid w:val="00E46897"/>
    <w:pPr>
      <w:ind w:left="180" w:firstLine="180"/>
    </w:pPr>
  </w:style>
  <w:style w:type="paragraph" w:customStyle="1" w:styleId="320">
    <w:name w:val="字下げ3/2"/>
    <w:basedOn w:val="a"/>
    <w:rsid w:val="00E46897"/>
    <w:pPr>
      <w:ind w:left="360" w:firstLine="180"/>
    </w:pPr>
  </w:style>
  <w:style w:type="paragraph" w:customStyle="1" w:styleId="430">
    <w:name w:val="字下げ4/3"/>
    <w:basedOn w:val="a"/>
    <w:rsid w:val="00E46897"/>
    <w:pPr>
      <w:ind w:left="540" w:firstLine="180"/>
    </w:pPr>
  </w:style>
  <w:style w:type="paragraph" w:customStyle="1" w:styleId="540">
    <w:name w:val="字下げ5/4"/>
    <w:basedOn w:val="a"/>
    <w:rsid w:val="00E46897"/>
    <w:pPr>
      <w:ind w:left="720" w:firstLine="180"/>
    </w:pPr>
  </w:style>
  <w:style w:type="paragraph" w:customStyle="1" w:styleId="a3">
    <w:name w:val="ぶら下げ"/>
    <w:basedOn w:val="a"/>
    <w:rsid w:val="00E46897"/>
    <w:pPr>
      <w:ind w:left="180" w:hanging="180"/>
    </w:pPr>
  </w:style>
  <w:style w:type="paragraph" w:customStyle="1" w:styleId="01">
    <w:name w:val="ぶら下げ0/1"/>
    <w:basedOn w:val="a"/>
    <w:rsid w:val="00E46897"/>
    <w:pPr>
      <w:ind w:left="180" w:hanging="180"/>
    </w:pPr>
  </w:style>
  <w:style w:type="paragraph" w:customStyle="1" w:styleId="010">
    <w:name w:val="ぶら下0/1"/>
    <w:basedOn w:val="a"/>
    <w:rsid w:val="00E46897"/>
    <w:pPr>
      <w:ind w:left="180" w:hanging="180"/>
    </w:pPr>
  </w:style>
  <w:style w:type="paragraph" w:customStyle="1" w:styleId="12">
    <w:name w:val="ぶら下1/2"/>
    <w:basedOn w:val="a"/>
    <w:rsid w:val="00E46897"/>
    <w:pPr>
      <w:ind w:left="360" w:hanging="180"/>
    </w:pPr>
  </w:style>
  <w:style w:type="paragraph" w:customStyle="1" w:styleId="23">
    <w:name w:val="ぶら下2/3"/>
    <w:basedOn w:val="a"/>
    <w:rsid w:val="00E46897"/>
    <w:pPr>
      <w:ind w:left="540" w:hanging="180"/>
    </w:pPr>
  </w:style>
  <w:style w:type="paragraph" w:customStyle="1" w:styleId="34">
    <w:name w:val="ぶら下3/4"/>
    <w:basedOn w:val="a"/>
    <w:rsid w:val="00E46897"/>
    <w:pPr>
      <w:ind w:left="720" w:hanging="180"/>
    </w:pPr>
  </w:style>
  <w:style w:type="paragraph" w:customStyle="1" w:styleId="45">
    <w:name w:val="ぶら下4/5"/>
    <w:basedOn w:val="a"/>
    <w:rsid w:val="00E4689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4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689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4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6897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E4689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46897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E4689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46897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0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1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117.HABORODOM\Desktop\&#35036;&#21161;&#37329;&#31561;&#20132;&#20184;&#35215;&#21063;&#25913;&#27491;2015.6.1\99%20&#27096;&#24335;\&#31532;1&#21495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第1号様式</Template>
  <TotalTime>128</TotalTime>
  <Pages>1</Pages>
  <Words>129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HB117</dc:creator>
  <cp:lastModifiedBy>HB165</cp:lastModifiedBy>
  <cp:revision>9</cp:revision>
  <cp:lastPrinted>2002-07-26T09:02:00Z</cp:lastPrinted>
  <dcterms:created xsi:type="dcterms:W3CDTF">2015-06-01T06:17:00Z</dcterms:created>
  <dcterms:modified xsi:type="dcterms:W3CDTF">2021-05-07T05:38:00Z</dcterms:modified>
</cp:coreProperties>
</file>